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912BAE" w:rsidRDefault="00912BAE" w:rsidP="009066F5">
            <w:pPr>
              <w:jc w:val="center"/>
              <w:rPr>
                <w:b/>
                <w:sz w:val="32"/>
                <w:szCs w:val="32"/>
              </w:rPr>
            </w:pPr>
          </w:p>
          <w:p w:rsidR="00912BAE" w:rsidRDefault="00912BAE" w:rsidP="009066F5">
            <w:pPr>
              <w:jc w:val="center"/>
              <w:rPr>
                <w:b/>
                <w:sz w:val="32"/>
                <w:szCs w:val="32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431BC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431BC7" w:rsidRDefault="00BC287B" w:rsidP="009066F5">
            <w:pPr>
              <w:jc w:val="center"/>
              <w:rPr>
                <w:sz w:val="20"/>
              </w:rPr>
            </w:pPr>
          </w:p>
          <w:p w:rsidR="002B7D7D" w:rsidRDefault="005A530D" w:rsidP="002B7D7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431BC7">
              <w:rPr>
                <w:sz w:val="24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2B7D7D" w:rsidRDefault="006A5D91" w:rsidP="002B7D7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 в постановление </w:t>
            </w:r>
            <w:r w:rsidR="002B7D7D">
              <w:rPr>
                <w:szCs w:val="28"/>
              </w:rPr>
              <w:t xml:space="preserve"> администрации муниципального района Пестравский </w:t>
            </w:r>
            <w:r>
              <w:rPr>
                <w:szCs w:val="28"/>
              </w:rPr>
              <w:t>№ 701 от 06.07.2012 года «Об</w:t>
            </w:r>
            <w:r w:rsidR="002B7D7D">
              <w:rPr>
                <w:szCs w:val="28"/>
              </w:rPr>
              <w:t xml:space="preserve"> </w:t>
            </w:r>
            <w:r w:rsidR="00C66892">
              <w:rPr>
                <w:szCs w:val="28"/>
              </w:rPr>
              <w:t xml:space="preserve">утверждении  положений </w:t>
            </w:r>
            <w:proofErr w:type="gramStart"/>
            <w:r w:rsidR="00C66892">
              <w:rPr>
                <w:szCs w:val="28"/>
              </w:rPr>
              <w:t>о</w:t>
            </w:r>
            <w:proofErr w:type="gramEnd"/>
            <w:r w:rsidR="00C66892">
              <w:rPr>
                <w:szCs w:val="28"/>
              </w:rPr>
              <w:t xml:space="preserve"> постоянно действующей экспертной </w:t>
            </w:r>
          </w:p>
          <w:p w:rsidR="002B7D7D" w:rsidRDefault="002B7D7D" w:rsidP="002B7D7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66892">
              <w:rPr>
                <w:szCs w:val="28"/>
              </w:rPr>
              <w:t>омиссии</w:t>
            </w:r>
            <w:r>
              <w:rPr>
                <w:szCs w:val="28"/>
              </w:rPr>
              <w:t xml:space="preserve"> </w:t>
            </w:r>
            <w:r w:rsidR="00C66892">
              <w:rPr>
                <w:szCs w:val="28"/>
              </w:rPr>
              <w:t>(</w:t>
            </w:r>
            <w:proofErr w:type="gramStart"/>
            <w:r w:rsidR="00C66892">
              <w:rPr>
                <w:szCs w:val="28"/>
              </w:rPr>
              <w:t>ЭК</w:t>
            </w:r>
            <w:proofErr w:type="gramEnd"/>
            <w:r w:rsidR="00C66892">
              <w:rPr>
                <w:szCs w:val="28"/>
              </w:rPr>
              <w:t>) и об архиве администрации муниципального района Пестравский»</w:t>
            </w:r>
          </w:p>
          <w:p w:rsidR="006A5D91" w:rsidRDefault="006A5D91" w:rsidP="003F7DF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В связи с кадровыми изменениями, руководствуясь статьями 41, 43 Устава муниципального района Пестравский Самарской области, администрация муниципального района  Пестравский Самарской области  ПОСТАНОВЛЯЕТ:</w:t>
            </w:r>
          </w:p>
          <w:p w:rsidR="003F7DF6" w:rsidRPr="002B7D7D" w:rsidRDefault="006A5D91" w:rsidP="002B7D7D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szCs w:val="28"/>
              </w:rPr>
            </w:pPr>
            <w:r w:rsidRPr="003F7DF6">
              <w:rPr>
                <w:szCs w:val="28"/>
              </w:rPr>
              <w:t xml:space="preserve">Внести в постановление </w:t>
            </w:r>
            <w:r w:rsidR="002B7D7D" w:rsidRPr="002B7D7D">
              <w:rPr>
                <w:szCs w:val="28"/>
              </w:rPr>
              <w:t xml:space="preserve">администрации муниципального района Пестравский  </w:t>
            </w:r>
            <w:r w:rsidRPr="002B7D7D">
              <w:rPr>
                <w:szCs w:val="28"/>
              </w:rPr>
              <w:t>№ 701 от 06.07.2012 года «О</w:t>
            </w:r>
            <w:r w:rsidR="00C66892" w:rsidRPr="002B7D7D">
              <w:rPr>
                <w:szCs w:val="28"/>
              </w:rPr>
              <w:t>б утверждении положений</w:t>
            </w:r>
            <w:r w:rsidRPr="002B7D7D">
              <w:rPr>
                <w:szCs w:val="28"/>
              </w:rPr>
              <w:t xml:space="preserve"> </w:t>
            </w:r>
            <w:r w:rsidR="00C66892" w:rsidRPr="002B7D7D">
              <w:rPr>
                <w:szCs w:val="28"/>
              </w:rPr>
              <w:t>о постоянно действующей экспертной комиссии</w:t>
            </w:r>
            <w:r w:rsidR="003F7DF6" w:rsidRPr="002B7D7D">
              <w:rPr>
                <w:szCs w:val="28"/>
              </w:rPr>
              <w:t xml:space="preserve"> </w:t>
            </w:r>
            <w:r w:rsidR="00C66892" w:rsidRPr="002B7D7D">
              <w:rPr>
                <w:szCs w:val="28"/>
              </w:rPr>
              <w:t>(</w:t>
            </w:r>
            <w:proofErr w:type="gramStart"/>
            <w:r w:rsidR="00C66892" w:rsidRPr="002B7D7D">
              <w:rPr>
                <w:szCs w:val="28"/>
              </w:rPr>
              <w:t>ЭК</w:t>
            </w:r>
            <w:proofErr w:type="gramEnd"/>
            <w:r w:rsidR="00C66892" w:rsidRPr="002B7D7D">
              <w:rPr>
                <w:szCs w:val="28"/>
              </w:rPr>
              <w:t>) и об архиве администрации муниципального района Пестравский»</w:t>
            </w:r>
            <w:r w:rsidR="003F7DF6" w:rsidRPr="002B7D7D">
              <w:rPr>
                <w:szCs w:val="28"/>
              </w:rPr>
              <w:t xml:space="preserve"> следующие изменения,</w:t>
            </w:r>
            <w:r w:rsidRPr="002B7D7D">
              <w:rPr>
                <w:szCs w:val="28"/>
              </w:rPr>
              <w:t xml:space="preserve"> приложение № 3 изложить в новой редакции</w:t>
            </w:r>
            <w:r w:rsidR="003F7DF6" w:rsidRPr="002B7D7D">
              <w:rPr>
                <w:szCs w:val="28"/>
              </w:rPr>
              <w:t>,</w:t>
            </w:r>
            <w:r w:rsidRPr="002B7D7D">
              <w:rPr>
                <w:szCs w:val="28"/>
              </w:rPr>
              <w:t xml:space="preserve"> </w:t>
            </w:r>
            <w:r w:rsidR="00C66892" w:rsidRPr="002B7D7D">
              <w:rPr>
                <w:szCs w:val="28"/>
              </w:rPr>
              <w:t>согласно приложени</w:t>
            </w:r>
            <w:r w:rsidR="003F7DF6" w:rsidRPr="002B7D7D">
              <w:rPr>
                <w:szCs w:val="28"/>
              </w:rPr>
              <w:t>ю</w:t>
            </w:r>
            <w:r w:rsidR="00C66892" w:rsidRPr="002B7D7D">
              <w:rPr>
                <w:szCs w:val="28"/>
              </w:rPr>
              <w:t xml:space="preserve"> к настоящему постановлению.</w:t>
            </w:r>
          </w:p>
          <w:p w:rsidR="002B7D7D" w:rsidRPr="002B7D7D" w:rsidRDefault="002B7D7D" w:rsidP="002B7D7D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szCs w:val="28"/>
              </w:rPr>
            </w:pPr>
            <w:r w:rsidRPr="002B7D7D">
              <w:rPr>
                <w:szCs w:val="28"/>
              </w:rPr>
              <w:t>Опубликовать настоящее постановление в районной газете «Степь» и разместить на официальном Интернет- сайте муниципального района Пестравский Самарской области  Самарской области.</w:t>
            </w:r>
          </w:p>
          <w:p w:rsidR="00CD6D30" w:rsidRDefault="00503F0A" w:rsidP="00844C4A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szCs w:val="28"/>
              </w:rPr>
            </w:pPr>
            <w:proofErr w:type="gramStart"/>
            <w:r w:rsidRPr="003F7DF6">
              <w:rPr>
                <w:szCs w:val="28"/>
              </w:rPr>
              <w:t>Контроль за</w:t>
            </w:r>
            <w:proofErr w:type="gramEnd"/>
            <w:r w:rsidRPr="003F7DF6">
              <w:rPr>
                <w:szCs w:val="28"/>
              </w:rPr>
              <w:t xml:space="preserve"> исполнением настоящего постановления возложить на руководителя аппарата администрации муниципального района Пестравский </w:t>
            </w:r>
            <w:r w:rsidR="00CD6D30">
              <w:rPr>
                <w:szCs w:val="28"/>
              </w:rPr>
              <w:t xml:space="preserve">Н.А. </w:t>
            </w:r>
            <w:proofErr w:type="spellStart"/>
            <w:r w:rsidR="00CD6D30">
              <w:rPr>
                <w:szCs w:val="28"/>
              </w:rPr>
              <w:t>Завацких</w:t>
            </w:r>
            <w:proofErr w:type="spellEnd"/>
          </w:p>
          <w:p w:rsidR="002B7D7D" w:rsidRDefault="002B7D7D" w:rsidP="00CD6D30">
            <w:pPr>
              <w:pStyle w:val="a3"/>
              <w:spacing w:line="276" w:lineRule="auto"/>
              <w:ind w:left="795"/>
              <w:jc w:val="both"/>
              <w:rPr>
                <w:szCs w:val="28"/>
              </w:rPr>
            </w:pPr>
          </w:p>
          <w:p w:rsidR="00844C4A" w:rsidRPr="002B7D7D" w:rsidRDefault="00844C4A" w:rsidP="002B7D7D">
            <w:pPr>
              <w:spacing w:line="276" w:lineRule="auto"/>
              <w:jc w:val="both"/>
              <w:rPr>
                <w:szCs w:val="28"/>
              </w:rPr>
            </w:pPr>
            <w:r w:rsidRPr="002B7D7D">
              <w:rPr>
                <w:szCs w:val="28"/>
              </w:rPr>
              <w:t>Глав</w:t>
            </w:r>
            <w:r w:rsidR="00A82358" w:rsidRPr="002B7D7D">
              <w:rPr>
                <w:szCs w:val="28"/>
              </w:rPr>
              <w:t>а</w:t>
            </w:r>
            <w:r w:rsidRPr="002B7D7D">
              <w:rPr>
                <w:szCs w:val="28"/>
              </w:rPr>
              <w:t xml:space="preserve"> муниципального района</w:t>
            </w:r>
          </w:p>
          <w:p w:rsidR="00844C4A" w:rsidRDefault="00844C4A" w:rsidP="00844C4A">
            <w:pPr>
              <w:rPr>
                <w:szCs w:val="28"/>
              </w:rPr>
            </w:pPr>
            <w:r>
              <w:rPr>
                <w:szCs w:val="28"/>
              </w:rPr>
              <w:t xml:space="preserve">Пестравский                                                      </w:t>
            </w:r>
            <w:r w:rsidR="003F7DF6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                   А.</w:t>
            </w:r>
            <w:r w:rsidR="00A82358">
              <w:rPr>
                <w:szCs w:val="28"/>
              </w:rPr>
              <w:t>П</w:t>
            </w:r>
            <w:r>
              <w:rPr>
                <w:szCs w:val="28"/>
              </w:rPr>
              <w:t>.</w:t>
            </w:r>
            <w:r w:rsidR="00A82358">
              <w:rPr>
                <w:szCs w:val="28"/>
              </w:rPr>
              <w:t>Любае</w:t>
            </w:r>
            <w:r>
              <w:rPr>
                <w:szCs w:val="28"/>
              </w:rPr>
              <w:t>в</w:t>
            </w:r>
          </w:p>
          <w:p w:rsidR="00A82358" w:rsidRDefault="00A82358" w:rsidP="00A82358">
            <w:pPr>
              <w:rPr>
                <w:sz w:val="24"/>
                <w:szCs w:val="24"/>
              </w:rPr>
            </w:pPr>
          </w:p>
          <w:p w:rsidR="002C5548" w:rsidRDefault="002C5548" w:rsidP="00A82358"/>
        </w:tc>
      </w:tr>
      <w:tr w:rsidR="006A5D91" w:rsidTr="00BC287B">
        <w:tc>
          <w:tcPr>
            <w:tcW w:w="9180" w:type="dxa"/>
          </w:tcPr>
          <w:p w:rsidR="006A5D91" w:rsidRPr="00425700" w:rsidRDefault="006A5D91" w:rsidP="009066F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A5D91" w:rsidRDefault="00CD6D30" w:rsidP="006A5D91">
      <w:pPr>
        <w:rPr>
          <w:sz w:val="16"/>
          <w:szCs w:val="16"/>
        </w:rPr>
      </w:pPr>
      <w:r>
        <w:rPr>
          <w:sz w:val="16"/>
          <w:szCs w:val="16"/>
        </w:rPr>
        <w:t>Власова В.А.</w:t>
      </w:r>
    </w:p>
    <w:p w:rsidR="00CD6D30" w:rsidRPr="002B7D7D" w:rsidRDefault="00CD6D30" w:rsidP="006A5D91">
      <w:pPr>
        <w:rPr>
          <w:sz w:val="16"/>
          <w:szCs w:val="16"/>
        </w:rPr>
      </w:pPr>
      <w:r>
        <w:rPr>
          <w:sz w:val="16"/>
          <w:szCs w:val="16"/>
        </w:rPr>
        <w:t>8(846)7422478</w:t>
      </w:r>
    </w:p>
    <w:p w:rsidR="006A5D91" w:rsidRDefault="006A5D91" w:rsidP="00A82358">
      <w:pPr>
        <w:jc w:val="center"/>
      </w:pPr>
    </w:p>
    <w:p w:rsidR="006A5D91" w:rsidRDefault="006A5D91" w:rsidP="00A82358">
      <w:pPr>
        <w:jc w:val="center"/>
      </w:pPr>
    </w:p>
    <w:p w:rsidR="006A5D91" w:rsidRDefault="006A5D91" w:rsidP="00A82358">
      <w:pPr>
        <w:jc w:val="center"/>
      </w:pPr>
    </w:p>
    <w:p w:rsidR="00C66892" w:rsidRDefault="00C66892" w:rsidP="00A82358">
      <w:pPr>
        <w:jc w:val="center"/>
      </w:pPr>
    </w:p>
    <w:p w:rsidR="00503F0A" w:rsidRDefault="00264571" w:rsidP="00A82358">
      <w:pPr>
        <w:jc w:val="center"/>
      </w:pPr>
      <w:r>
        <w:lastRenderedPageBreak/>
        <w:t xml:space="preserve">                                             </w:t>
      </w:r>
      <w:r w:rsidR="00503F0A">
        <w:t xml:space="preserve">         </w:t>
      </w:r>
      <w:r>
        <w:t xml:space="preserve"> Приложение    </w:t>
      </w:r>
      <w:r w:rsidR="00503F0A">
        <w:t>к постановлению</w:t>
      </w:r>
    </w:p>
    <w:p w:rsidR="003F7DF6" w:rsidRDefault="00264571" w:rsidP="00A82358">
      <w:pPr>
        <w:jc w:val="center"/>
      </w:pPr>
      <w:r>
        <w:t xml:space="preserve">                                                         </w:t>
      </w:r>
      <w:r w:rsidR="00503F0A">
        <w:t xml:space="preserve">администрации </w:t>
      </w:r>
      <w:proofErr w:type="gramStart"/>
      <w:r w:rsidR="00503F0A">
        <w:t>м</w:t>
      </w:r>
      <w:r w:rsidR="003F7DF6">
        <w:t>униципального</w:t>
      </w:r>
      <w:proofErr w:type="gramEnd"/>
    </w:p>
    <w:p w:rsidR="00503F0A" w:rsidRDefault="003F7DF6" w:rsidP="00A82358">
      <w:pPr>
        <w:jc w:val="center"/>
      </w:pPr>
      <w:r>
        <w:t xml:space="preserve">                                    района </w:t>
      </w:r>
      <w:r w:rsidR="00503F0A">
        <w:t xml:space="preserve">Пестравский </w:t>
      </w:r>
    </w:p>
    <w:p w:rsidR="00C66892" w:rsidRDefault="00503F0A" w:rsidP="00A82358">
      <w:pPr>
        <w:jc w:val="center"/>
      </w:pPr>
      <w:r>
        <w:t xml:space="preserve">          </w:t>
      </w:r>
      <w:r w:rsidR="003F7DF6">
        <w:t xml:space="preserve">                                             </w:t>
      </w:r>
      <w:r>
        <w:t>№</w:t>
      </w:r>
      <w:r w:rsidR="003F7DF6">
        <w:t>____</w:t>
      </w:r>
      <w:r>
        <w:t xml:space="preserve"> от </w:t>
      </w:r>
      <w:r w:rsidR="003F7DF6">
        <w:t>_________________</w:t>
      </w:r>
    </w:p>
    <w:p w:rsidR="00C66892" w:rsidRDefault="00C66892" w:rsidP="00A82358">
      <w:pPr>
        <w:jc w:val="center"/>
      </w:pPr>
    </w:p>
    <w:p w:rsidR="00C66892" w:rsidRDefault="00C66892" w:rsidP="00A82358">
      <w:pPr>
        <w:jc w:val="center"/>
      </w:pPr>
    </w:p>
    <w:p w:rsidR="003F7DF6" w:rsidRDefault="003F7DF6" w:rsidP="00264571">
      <w:pPr>
        <w:jc w:val="center"/>
        <w:rPr>
          <w:szCs w:val="28"/>
        </w:rPr>
      </w:pPr>
    </w:p>
    <w:p w:rsidR="00264571" w:rsidRDefault="00264571" w:rsidP="00264571">
      <w:pPr>
        <w:jc w:val="center"/>
        <w:rPr>
          <w:szCs w:val="28"/>
        </w:rPr>
      </w:pPr>
      <w:r>
        <w:rPr>
          <w:szCs w:val="28"/>
        </w:rPr>
        <w:t>СОСТАВ</w:t>
      </w:r>
    </w:p>
    <w:p w:rsidR="00264571" w:rsidRDefault="00264571" w:rsidP="00264571">
      <w:pPr>
        <w:jc w:val="center"/>
        <w:rPr>
          <w:szCs w:val="28"/>
        </w:rPr>
      </w:pPr>
      <w:r>
        <w:rPr>
          <w:szCs w:val="28"/>
        </w:rPr>
        <w:t xml:space="preserve">постоянно действующей экспертной комиссии </w:t>
      </w:r>
    </w:p>
    <w:p w:rsidR="00264571" w:rsidRDefault="00264571" w:rsidP="00264571">
      <w:pPr>
        <w:jc w:val="center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264571" w:rsidRDefault="00264571" w:rsidP="00264571">
      <w:pPr>
        <w:jc w:val="center"/>
        <w:rPr>
          <w:szCs w:val="28"/>
        </w:rPr>
      </w:pPr>
      <w:r>
        <w:rPr>
          <w:szCs w:val="28"/>
        </w:rPr>
        <w:t>района Пестравский</w:t>
      </w:r>
    </w:p>
    <w:p w:rsidR="00264571" w:rsidRDefault="00264571" w:rsidP="00264571">
      <w:pPr>
        <w:rPr>
          <w:szCs w:val="28"/>
        </w:rPr>
      </w:pPr>
    </w:p>
    <w:p w:rsidR="00264571" w:rsidRDefault="00264571" w:rsidP="00264571">
      <w:pPr>
        <w:rPr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353"/>
        <w:gridCol w:w="7073"/>
      </w:tblGrid>
      <w:tr w:rsidR="00264571" w:rsidRPr="00220D08" w:rsidTr="002B7D7D">
        <w:tc>
          <w:tcPr>
            <w:tcW w:w="2520" w:type="dxa"/>
            <w:shd w:val="clear" w:color="auto" w:fill="auto"/>
          </w:tcPr>
          <w:p w:rsidR="003F7DF6" w:rsidRDefault="00CD6D30" w:rsidP="003F7DF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Завацких</w:t>
            </w:r>
            <w:proofErr w:type="spellEnd"/>
            <w:r>
              <w:rPr>
                <w:szCs w:val="28"/>
              </w:rPr>
              <w:t xml:space="preserve"> Н.А.</w:t>
            </w:r>
          </w:p>
          <w:p w:rsidR="003F7DF6" w:rsidRDefault="003F7DF6" w:rsidP="003F7DF6">
            <w:pPr>
              <w:rPr>
                <w:szCs w:val="28"/>
              </w:rPr>
            </w:pPr>
          </w:p>
          <w:p w:rsidR="00CD6D30" w:rsidRDefault="00CD6D30" w:rsidP="003F7DF6">
            <w:pPr>
              <w:rPr>
                <w:szCs w:val="28"/>
              </w:rPr>
            </w:pPr>
          </w:p>
          <w:p w:rsidR="00264571" w:rsidRPr="003F7DF6" w:rsidRDefault="003F7DF6" w:rsidP="003F7DF6">
            <w:pPr>
              <w:rPr>
                <w:szCs w:val="28"/>
              </w:rPr>
            </w:pPr>
            <w:r>
              <w:rPr>
                <w:szCs w:val="28"/>
              </w:rPr>
              <w:t>Дорохова Т.С.</w:t>
            </w:r>
          </w:p>
        </w:tc>
        <w:tc>
          <w:tcPr>
            <w:tcW w:w="7870" w:type="dxa"/>
            <w:shd w:val="clear" w:color="auto" w:fill="auto"/>
          </w:tcPr>
          <w:p w:rsidR="003F7DF6" w:rsidRDefault="00264571" w:rsidP="002B7D7D">
            <w:pPr>
              <w:jc w:val="both"/>
              <w:rPr>
                <w:szCs w:val="28"/>
              </w:rPr>
            </w:pPr>
            <w:r w:rsidRPr="00220D08">
              <w:rPr>
                <w:szCs w:val="28"/>
              </w:rPr>
              <w:t xml:space="preserve">руководитель аппарата администрации  </w:t>
            </w:r>
            <w:r w:rsidR="003F7DF6" w:rsidRPr="00220D08">
              <w:rPr>
                <w:szCs w:val="28"/>
              </w:rPr>
              <w:t>м</w:t>
            </w:r>
            <w:r w:rsidR="003F7DF6">
              <w:rPr>
                <w:szCs w:val="28"/>
              </w:rPr>
              <w:t>униципального  района</w:t>
            </w:r>
            <w:r w:rsidR="003F7DF6" w:rsidRPr="00220D08">
              <w:rPr>
                <w:szCs w:val="28"/>
              </w:rPr>
              <w:t xml:space="preserve"> </w:t>
            </w:r>
            <w:r w:rsidRPr="00220D08">
              <w:rPr>
                <w:szCs w:val="28"/>
              </w:rPr>
              <w:t xml:space="preserve">Пестравский (председатель </w:t>
            </w:r>
            <w:proofErr w:type="gramStart"/>
            <w:r w:rsidRPr="00220D08">
              <w:rPr>
                <w:szCs w:val="28"/>
              </w:rPr>
              <w:t>ЭК</w:t>
            </w:r>
            <w:proofErr w:type="gramEnd"/>
            <w:r w:rsidRPr="00220D08">
              <w:rPr>
                <w:szCs w:val="28"/>
              </w:rPr>
              <w:t>)</w:t>
            </w:r>
            <w:r w:rsidR="003F7DF6">
              <w:rPr>
                <w:szCs w:val="28"/>
              </w:rPr>
              <w:t>.</w:t>
            </w:r>
          </w:p>
          <w:p w:rsidR="003F7DF6" w:rsidRPr="00220D08" w:rsidRDefault="003F7DF6" w:rsidP="002B7D7D">
            <w:pPr>
              <w:jc w:val="both"/>
              <w:rPr>
                <w:szCs w:val="28"/>
              </w:rPr>
            </w:pPr>
          </w:p>
          <w:p w:rsidR="00264571" w:rsidRDefault="003F7DF6" w:rsidP="002B7D7D">
            <w:pPr>
              <w:jc w:val="both"/>
              <w:rPr>
                <w:szCs w:val="28"/>
              </w:rPr>
            </w:pPr>
            <w:r w:rsidRPr="00220D08">
              <w:rPr>
                <w:szCs w:val="28"/>
              </w:rPr>
              <w:t>специалист аппарата администрации м</w:t>
            </w:r>
            <w:r>
              <w:rPr>
                <w:szCs w:val="28"/>
              </w:rPr>
              <w:t xml:space="preserve">униципального района </w:t>
            </w:r>
            <w:r w:rsidRPr="00220D08">
              <w:rPr>
                <w:szCs w:val="28"/>
              </w:rPr>
              <w:t xml:space="preserve">Пестравский (секретарь </w:t>
            </w:r>
            <w:proofErr w:type="gramStart"/>
            <w:r w:rsidRPr="00220D08">
              <w:rPr>
                <w:szCs w:val="28"/>
              </w:rPr>
              <w:t>ЭК</w:t>
            </w:r>
            <w:proofErr w:type="gramEnd"/>
            <w:r w:rsidRPr="00220D08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3F7DF6" w:rsidRPr="00220D08" w:rsidRDefault="003F7DF6" w:rsidP="002B7D7D">
            <w:pPr>
              <w:jc w:val="both"/>
              <w:rPr>
                <w:szCs w:val="28"/>
              </w:rPr>
            </w:pPr>
          </w:p>
        </w:tc>
      </w:tr>
      <w:tr w:rsidR="00264571" w:rsidRPr="00220D08" w:rsidTr="002B7D7D">
        <w:tc>
          <w:tcPr>
            <w:tcW w:w="2520" w:type="dxa"/>
            <w:shd w:val="clear" w:color="auto" w:fill="auto"/>
          </w:tcPr>
          <w:p w:rsidR="00264571" w:rsidRDefault="00264571" w:rsidP="002B7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Мальцева О.Ю.</w:t>
            </w:r>
          </w:p>
          <w:p w:rsidR="00CD6D30" w:rsidRDefault="00CD6D30" w:rsidP="002B7D7D">
            <w:pPr>
              <w:jc w:val="both"/>
              <w:rPr>
                <w:szCs w:val="28"/>
              </w:rPr>
            </w:pPr>
          </w:p>
          <w:p w:rsidR="00CD6D30" w:rsidRDefault="00CD6D30" w:rsidP="002B7D7D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  <w:p w:rsidR="00CD6D30" w:rsidRPr="00220D08" w:rsidRDefault="00CD6D30" w:rsidP="002B7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Батов  А.Ф.  </w:t>
            </w:r>
          </w:p>
        </w:tc>
        <w:tc>
          <w:tcPr>
            <w:tcW w:w="7870" w:type="dxa"/>
            <w:shd w:val="clear" w:color="auto" w:fill="auto"/>
          </w:tcPr>
          <w:p w:rsidR="00264571" w:rsidRDefault="00264571" w:rsidP="002B7D7D">
            <w:pPr>
              <w:jc w:val="both"/>
              <w:rPr>
                <w:szCs w:val="28"/>
              </w:rPr>
            </w:pPr>
            <w:r w:rsidRPr="00220D08">
              <w:rPr>
                <w:szCs w:val="28"/>
              </w:rPr>
              <w:t>начальник архивного отдела администрации    м</w:t>
            </w:r>
            <w:r w:rsidR="003F7DF6">
              <w:rPr>
                <w:szCs w:val="28"/>
              </w:rPr>
              <w:t xml:space="preserve">униципального  района </w:t>
            </w:r>
            <w:r w:rsidRPr="00220D08">
              <w:rPr>
                <w:szCs w:val="28"/>
              </w:rPr>
              <w:t xml:space="preserve">Пестравский (член </w:t>
            </w:r>
            <w:proofErr w:type="gramStart"/>
            <w:r w:rsidRPr="00220D08">
              <w:rPr>
                <w:szCs w:val="28"/>
              </w:rPr>
              <w:t>ЭК</w:t>
            </w:r>
            <w:proofErr w:type="gramEnd"/>
            <w:r w:rsidRPr="00220D08">
              <w:rPr>
                <w:szCs w:val="28"/>
              </w:rPr>
              <w:t>)</w:t>
            </w:r>
            <w:r w:rsidR="003F7DF6">
              <w:rPr>
                <w:szCs w:val="28"/>
              </w:rPr>
              <w:t>.</w:t>
            </w:r>
          </w:p>
          <w:p w:rsidR="00CD6D30" w:rsidRDefault="00CD6D30" w:rsidP="002B7D7D">
            <w:pPr>
              <w:jc w:val="both"/>
              <w:rPr>
                <w:szCs w:val="28"/>
              </w:rPr>
            </w:pPr>
          </w:p>
          <w:p w:rsidR="00CD6D30" w:rsidRDefault="00CD6D30" w:rsidP="002B7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мобилизационного отдела администрации муниципального района </w:t>
            </w:r>
            <w:proofErr w:type="spellStart"/>
            <w:r>
              <w:rPr>
                <w:szCs w:val="28"/>
              </w:rPr>
              <w:t>Пестравскиц</w:t>
            </w:r>
            <w:proofErr w:type="spellEnd"/>
          </w:p>
          <w:p w:rsidR="00CD6D30" w:rsidRPr="00220D08" w:rsidRDefault="00CD6D30" w:rsidP="002B7D7D">
            <w:pPr>
              <w:jc w:val="both"/>
              <w:rPr>
                <w:szCs w:val="28"/>
              </w:rPr>
            </w:pPr>
          </w:p>
          <w:p w:rsidR="00264571" w:rsidRPr="00220D08" w:rsidRDefault="00264571" w:rsidP="002B7D7D">
            <w:pPr>
              <w:jc w:val="both"/>
              <w:rPr>
                <w:szCs w:val="28"/>
              </w:rPr>
            </w:pPr>
          </w:p>
        </w:tc>
      </w:tr>
    </w:tbl>
    <w:p w:rsidR="00264571" w:rsidRPr="00264571" w:rsidRDefault="00264571" w:rsidP="00264571">
      <w:pPr>
        <w:rPr>
          <w:szCs w:val="28"/>
        </w:rPr>
      </w:pPr>
    </w:p>
    <w:sectPr w:rsidR="00264571" w:rsidRPr="00264571" w:rsidSect="002B7D7D">
      <w:pgSz w:w="11906" w:h="16838" w:code="9"/>
      <w:pgMar w:top="568" w:right="1134" w:bottom="567" w:left="181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2D12"/>
    <w:multiLevelType w:val="hybridMultilevel"/>
    <w:tmpl w:val="AB78B16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1C2C46"/>
    <w:rsid w:val="00264571"/>
    <w:rsid w:val="00276F8B"/>
    <w:rsid w:val="002B7D7D"/>
    <w:rsid w:val="002C5548"/>
    <w:rsid w:val="002D0805"/>
    <w:rsid w:val="003B4C06"/>
    <w:rsid w:val="003F7DF6"/>
    <w:rsid w:val="00431BC7"/>
    <w:rsid w:val="00494F6D"/>
    <w:rsid w:val="004B19BC"/>
    <w:rsid w:val="00503F0A"/>
    <w:rsid w:val="005A530D"/>
    <w:rsid w:val="00605103"/>
    <w:rsid w:val="0061569A"/>
    <w:rsid w:val="00653B1E"/>
    <w:rsid w:val="006A5D91"/>
    <w:rsid w:val="007106C2"/>
    <w:rsid w:val="00761A21"/>
    <w:rsid w:val="007D0916"/>
    <w:rsid w:val="00807C5A"/>
    <w:rsid w:val="00844C4A"/>
    <w:rsid w:val="00867AFB"/>
    <w:rsid w:val="008C6CC5"/>
    <w:rsid w:val="008D14A2"/>
    <w:rsid w:val="009066F5"/>
    <w:rsid w:val="00912BAE"/>
    <w:rsid w:val="009F1EED"/>
    <w:rsid w:val="00A82358"/>
    <w:rsid w:val="00B84EBD"/>
    <w:rsid w:val="00BA60BA"/>
    <w:rsid w:val="00BC287B"/>
    <w:rsid w:val="00C66892"/>
    <w:rsid w:val="00C85697"/>
    <w:rsid w:val="00C925C4"/>
    <w:rsid w:val="00CB2BE0"/>
    <w:rsid w:val="00CD6D30"/>
    <w:rsid w:val="00D04AB3"/>
    <w:rsid w:val="00DD0FD8"/>
    <w:rsid w:val="00E32F6C"/>
    <w:rsid w:val="00E45606"/>
    <w:rsid w:val="00E65681"/>
    <w:rsid w:val="00EB5FEC"/>
    <w:rsid w:val="00EB6BEF"/>
    <w:rsid w:val="00E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2B7D7D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d">
    <w:name w:val="Основной текст Знак"/>
    <w:basedOn w:val="a0"/>
    <w:link w:val="ac"/>
    <w:uiPriority w:val="99"/>
    <w:semiHidden/>
    <w:rsid w:val="002B7D7D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2B7D7D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d">
    <w:name w:val="Основной текст Знак"/>
    <w:basedOn w:val="a0"/>
    <w:link w:val="ac"/>
    <w:uiPriority w:val="99"/>
    <w:semiHidden/>
    <w:rsid w:val="002B7D7D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F9EA-1A18-4BA4-9146-5201C823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Наталья М. Елисова</dc:creator>
  <cp:lastModifiedBy>ADM-7</cp:lastModifiedBy>
  <cp:revision>2</cp:revision>
  <cp:lastPrinted>2019-02-26T04:25:00Z</cp:lastPrinted>
  <dcterms:created xsi:type="dcterms:W3CDTF">2019-02-26T04:27:00Z</dcterms:created>
  <dcterms:modified xsi:type="dcterms:W3CDTF">2019-02-26T04:27:00Z</dcterms:modified>
</cp:coreProperties>
</file>